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2" w:right="15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63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79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ma,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299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ÓN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571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aíses,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civil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rivad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ática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especies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lít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esos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ajes,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leza,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ciedad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emo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artir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actua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as.</w:t>
      </w:r>
    </w:p>
    <w:p>
      <w:pPr>
        <w:jc w:val="both"/>
        <w:spacing w:after="0"/>
        <w:sectPr>
          <w:pgMar w:header="210" w:top="1380" w:bottom="280" w:left="1600" w:right="1580"/>
          <w:headerReference w:type="default" r:id="rId7"/>
          <w:type w:val="continuous"/>
          <w:pgSz w:w="12240" w:h="15840"/>
        </w:sectPr>
      </w:pPr>
      <w:rPr/>
    </w:p>
    <w:p>
      <w:pPr>
        <w:spacing w:before="16" w:after="0" w:line="240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climá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Celebr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aí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taje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erficie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égi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erficie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écada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.7%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(ALFA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écnica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cuyo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ciencia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esfuer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égic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aís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ría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ecosist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ellas,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esfuer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enfática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sustenta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210" w:footer="0" w:top="1380" w:bottom="280" w:left="1600" w:right="15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39" w:lineRule="auto"/>
        <w:ind w:left="102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así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erspect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éner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ciedad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ivil,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esadas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ciedad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¡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écada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cial!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erzos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ración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ficiente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nacio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esfuer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egrales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210" w:footer="0" w:top="1380" w:bottom="280" w:left="1600" w:right="158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leza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ficient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esfuer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¡Esta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arsella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erdos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biodi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érica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reflejad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cultur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al;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¡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esulta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02" w:right="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erzos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hyperlink r:id="rId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án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te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las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aci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es</w:t>
        </w:r>
        <w:r>
          <w:rPr>
            <w:rFonts w:ascii="Calibri" w:hAnsi="Calibri" w:cs="Calibri" w:eastAsia="Calibri"/>
            <w:sz w:val="22"/>
            <w:szCs w:val="22"/>
            <w:spacing w:val="5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p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ara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Ac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ó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Enfoq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</w:t>
        </w:r>
      </w:hyperlink>
      <w:hyperlink r:id="rId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es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0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es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sarrol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8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0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5.103996pt;margin-top:-3.670943pt;width:144.020pt;height:.1pt;mso-position-horizontal-relative:page;mso-position-vertical-relative:paragraph;z-index:-152" coordorigin="1702,-73" coordsize="2880,2">
            <v:shape style="position:absolute;left:1702;top:-73;width:2880;height:2" coordorigin="1702,-73" coordsize="2880,0" path="m1702,-73l4582,-73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  </w:t>
      </w:r>
      <w:r>
        <w:rPr>
          <w:rFonts w:ascii="Calibri" w:hAnsi="Calibri" w:cs="Calibri" w:eastAsia="Calibri"/>
          <w:sz w:val="14"/>
          <w:szCs w:val="14"/>
          <w:spacing w:val="21"/>
          <w:w w:val="100"/>
          <w:position w:val="8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terior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rá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ición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240" w:lineRule="auto"/>
        <w:ind w:left="10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Mar w:header="210" w:footer="0" w:top="1380" w:bottom="280" w:left="1600" w:right="15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46pt;margin-top:10.5pt;width:119.92pt;height:59.35pt;mso-position-horizontal-relative:page;mso-position-vertical-relative:page;z-index:-152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s://drive.google.com/open?id=1CDcvOAtd8iAeLZiazMVBBXX6bXteSK3H" TargetMode="External"/><Relationship Id="rId9" Type="http://schemas.openxmlformats.org/officeDocument/2006/relationships/hyperlink" Target="https://drive.google.com/open?id=1CDcvOAtd8iAeLZiazMVBBXX6bXteSK3H" TargetMode="External"/><Relationship Id="rId10" Type="http://schemas.openxmlformats.org/officeDocument/2006/relationships/hyperlink" Target="https://drive.google.com/open?id=1ZpCjfpoE5b9tbxqdXxvy1uvlmVmQUPyy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dcterms:created xsi:type="dcterms:W3CDTF">2019-10-28T14:00:07Z</dcterms:created>
  <dcterms:modified xsi:type="dcterms:W3CDTF">2019-10-28T14:00:07Z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2019-10-28T00:00:00Z</vt:filetime>
  </property>
</Properties>
</file>